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1F9D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9B78B72" w14:textId="77777777" w:rsidR="00E305D4" w:rsidRPr="00E305D4" w:rsidRDefault="000E15E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eastAsia="Times New Roman" w:hAnsi="Century Gothic" w:cs="Times New Roman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F813A" wp14:editId="77125B2D">
                <wp:simplePos x="0" y="0"/>
                <wp:positionH relativeFrom="column">
                  <wp:posOffset>3482340</wp:posOffset>
                </wp:positionH>
                <wp:positionV relativeFrom="paragraph">
                  <wp:posOffset>80645</wp:posOffset>
                </wp:positionV>
                <wp:extent cx="3489960" cy="185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FF9B5" w14:textId="45704FF1" w:rsidR="000E15E8" w:rsidRPr="00D26786" w:rsidRDefault="00D267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6786">
                              <w:rPr>
                                <w:rFonts w:ascii="Arial" w:hAnsi="Arial" w:cs="Arial"/>
                              </w:rPr>
                              <w:t>(INSERT LOGO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F8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pt;margin-top:6.35pt;width:274.8pt;height:1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" filled="f" stroked="f" strokeweight=".5pt">
                <v:textbox>
                  <w:txbxContent>
                    <w:p w14:paraId="43BFF9B5" w14:textId="45704FF1" w:rsidR="000E15E8" w:rsidRPr="00D26786" w:rsidRDefault="00D26786">
                      <w:pPr>
                        <w:rPr>
                          <w:rFonts w:ascii="Arial" w:hAnsi="Arial" w:cs="Arial"/>
                        </w:rPr>
                      </w:pPr>
                      <w:r w:rsidRPr="00D26786">
                        <w:rPr>
                          <w:rFonts w:ascii="Arial" w:hAnsi="Arial" w:cs="Arial"/>
                        </w:rPr>
                        <w:t>(INSERT LOGO HERE)</w:t>
                      </w:r>
                    </w:p>
                  </w:txbxContent>
                </v:textbox>
              </v:shape>
            </w:pict>
          </mc:Fallback>
        </mc:AlternateContent>
      </w:r>
    </w:p>
    <w:p w14:paraId="116D8436" w14:textId="77777777" w:rsidR="00E305D4" w:rsidRPr="001D07B6" w:rsidRDefault="00E305D4" w:rsidP="00D73D5D">
      <w:pPr>
        <w:rPr>
          <w:rFonts w:ascii="Arial" w:hAnsi="Arial" w:cs="Arial"/>
          <w:b/>
          <w:color w:val="083A65"/>
          <w:sz w:val="20"/>
          <w:szCs w:val="20"/>
        </w:rPr>
      </w:pPr>
      <w:r w:rsidRPr="001D07B6">
        <w:rPr>
          <w:rFonts w:ascii="Arial" w:hAnsi="Arial" w:cs="Arial"/>
          <w:b/>
          <w:color w:val="083A65"/>
          <w:sz w:val="20"/>
          <w:szCs w:val="20"/>
        </w:rPr>
        <w:t>CONTACT INFORMATION</w:t>
      </w:r>
      <w:r w:rsidR="00095617" w:rsidRPr="001D07B6">
        <w:rPr>
          <w:rFonts w:ascii="Arial" w:hAnsi="Arial" w:cs="Arial"/>
          <w:b/>
          <w:color w:val="083A65"/>
          <w:sz w:val="20"/>
          <w:szCs w:val="20"/>
        </w:rPr>
        <w:t>:</w:t>
      </w:r>
    </w:p>
    <w:p w14:paraId="77EC6621" w14:textId="7217F923" w:rsidR="00D26786" w:rsidRDefault="00D26786" w:rsidP="00D26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(Full Name)</w:t>
      </w:r>
      <w:r>
        <w:rPr>
          <w:rFonts w:ascii="Arial" w:hAnsi="Arial" w:cs="Arial"/>
          <w:sz w:val="20"/>
          <w:szCs w:val="20"/>
        </w:rPr>
        <w:br/>
        <w:t>(Position)</w:t>
      </w:r>
    </w:p>
    <w:p w14:paraId="1CBDB951" w14:textId="01A36D93" w:rsidR="00D26786" w:rsidRDefault="00D26786" w:rsidP="00D26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(Organization Name)</w:t>
      </w:r>
    </w:p>
    <w:p w14:paraId="75AF6496" w14:textId="69435AC5" w:rsidR="00D26786" w:rsidRPr="00D26786" w:rsidRDefault="00D26786" w:rsidP="00D267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(Phone Number) (Email)</w:t>
      </w:r>
    </w:p>
    <w:p w14:paraId="2ADB56C5" w14:textId="77777777" w:rsidR="00D73D5D" w:rsidRPr="000E15E8" w:rsidRDefault="00D73D5D" w:rsidP="00E305D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9C89ED" w14:textId="77777777" w:rsidR="00D73D5D" w:rsidRPr="001D07B6" w:rsidRDefault="00D73D5D" w:rsidP="00D73D5D">
      <w:pPr>
        <w:spacing w:line="360" w:lineRule="auto"/>
        <w:rPr>
          <w:rFonts w:ascii="Arial" w:hAnsi="Arial" w:cs="Arial"/>
          <w:b/>
          <w:color w:val="083A65"/>
          <w:sz w:val="20"/>
          <w:szCs w:val="20"/>
        </w:rPr>
      </w:pPr>
      <w:r w:rsidRPr="001D07B6">
        <w:rPr>
          <w:rFonts w:ascii="Arial" w:hAnsi="Arial" w:cs="Arial"/>
          <w:b/>
          <w:color w:val="083A65"/>
          <w:sz w:val="20"/>
          <w:szCs w:val="20"/>
        </w:rPr>
        <w:t>RELEASE DATE:</w:t>
      </w:r>
    </w:p>
    <w:p w14:paraId="7F641213" w14:textId="40FDA4C8" w:rsidR="00D73D5D" w:rsidRPr="000E15E8" w:rsidRDefault="00D26786" w:rsidP="00D73D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(Date)</w:t>
      </w:r>
    </w:p>
    <w:p w14:paraId="3D165FF5" w14:textId="77777777" w:rsidR="00E305D4" w:rsidRPr="000E15E8" w:rsidRDefault="00E305D4" w:rsidP="00E305D4">
      <w:pPr>
        <w:rPr>
          <w:rFonts w:ascii="Arial" w:hAnsi="Arial" w:cs="Arial"/>
        </w:rPr>
      </w:pPr>
    </w:p>
    <w:p w14:paraId="1E6C19FD" w14:textId="77777777" w:rsidR="00E305D4" w:rsidRPr="000E15E8" w:rsidRDefault="00E305D4" w:rsidP="00E305D4">
      <w:pPr>
        <w:rPr>
          <w:rFonts w:ascii="Arial" w:hAnsi="Arial" w:cs="Arial"/>
        </w:rPr>
      </w:pPr>
    </w:p>
    <w:p w14:paraId="342DCC89" w14:textId="77777777" w:rsidR="00E305D4" w:rsidRPr="000E15E8" w:rsidRDefault="00E305D4" w:rsidP="00E305D4">
      <w:pPr>
        <w:rPr>
          <w:rFonts w:ascii="Arial" w:hAnsi="Arial" w:cs="Arial"/>
        </w:rPr>
      </w:pPr>
    </w:p>
    <w:p w14:paraId="5C0C8480" w14:textId="39309408" w:rsidR="008C4141" w:rsidRPr="000E15E8" w:rsidRDefault="008C4141" w:rsidP="00D73D5D">
      <w:pPr>
        <w:jc w:val="center"/>
        <w:rPr>
          <w:rFonts w:ascii="Arial" w:hAnsi="Arial" w:cs="Arial"/>
          <w:b/>
          <w:sz w:val="32"/>
        </w:rPr>
      </w:pPr>
      <w:r w:rsidRPr="000E15E8">
        <w:rPr>
          <w:rFonts w:ascii="Arial" w:hAnsi="Arial" w:cs="Arial"/>
          <w:b/>
          <w:sz w:val="32"/>
        </w:rPr>
        <w:t>[</w:t>
      </w:r>
      <w:r w:rsidR="00D26786">
        <w:rPr>
          <w:rFonts w:ascii="Arial" w:hAnsi="Arial" w:cs="Arial"/>
          <w:b/>
          <w:sz w:val="32"/>
        </w:rPr>
        <w:t>{INSERT ORG} AWARDED $XXX GRANT FROM THE COMMUNITY FOUNDATION OF NORTH CENTRAL WISCONSIN TO SUPPORT {INSERT TITLE/PURPOSE}]</w:t>
      </w:r>
    </w:p>
    <w:p w14:paraId="67440F72" w14:textId="77777777" w:rsidR="00D73D5D" w:rsidRPr="000E15E8" w:rsidRDefault="00D73D5D" w:rsidP="00D73D5D">
      <w:pPr>
        <w:jc w:val="center"/>
        <w:rPr>
          <w:rFonts w:ascii="Arial" w:hAnsi="Arial" w:cs="Arial"/>
          <w:b/>
          <w:sz w:val="28"/>
        </w:rPr>
      </w:pPr>
    </w:p>
    <w:p w14:paraId="3911664D" w14:textId="77777777" w:rsidR="00D73D5D" w:rsidRPr="000E15E8" w:rsidRDefault="00D73D5D" w:rsidP="00D73D5D">
      <w:pPr>
        <w:jc w:val="center"/>
        <w:rPr>
          <w:rFonts w:ascii="Arial" w:hAnsi="Arial" w:cs="Arial"/>
          <w:i/>
          <w:sz w:val="28"/>
        </w:rPr>
      </w:pPr>
      <w:r w:rsidRPr="000E15E8">
        <w:rPr>
          <w:rFonts w:ascii="Arial" w:hAnsi="Arial" w:cs="Arial"/>
          <w:sz w:val="28"/>
        </w:rPr>
        <w:t>[</w:t>
      </w:r>
      <w:r w:rsidRPr="000E15E8">
        <w:rPr>
          <w:rFonts w:ascii="Arial" w:hAnsi="Arial" w:cs="Arial"/>
          <w:i/>
          <w:sz w:val="28"/>
        </w:rPr>
        <w:t>Option</w:t>
      </w:r>
      <w:r w:rsidR="00D00D75" w:rsidRPr="000E15E8">
        <w:rPr>
          <w:rFonts w:ascii="Arial" w:hAnsi="Arial" w:cs="Arial"/>
          <w:i/>
          <w:sz w:val="28"/>
        </w:rPr>
        <w:t xml:space="preserve">al Subhead </w:t>
      </w:r>
      <w:r w:rsidR="00D00D75" w:rsidRPr="000E15E8">
        <w:rPr>
          <w:rFonts w:ascii="Arial" w:hAnsi="Arial" w:cs="Arial"/>
          <w:sz w:val="28"/>
        </w:rPr>
        <w:t>{</w:t>
      </w:r>
      <w:r w:rsidR="00D00D75" w:rsidRPr="000E15E8">
        <w:rPr>
          <w:rFonts w:ascii="Arial" w:hAnsi="Arial" w:cs="Arial"/>
          <w:i/>
          <w:sz w:val="28"/>
        </w:rPr>
        <w:t>*Title Case / Italicized*</w:t>
      </w:r>
      <w:r w:rsidR="00D00D75" w:rsidRPr="000E15E8">
        <w:rPr>
          <w:rFonts w:ascii="Arial" w:hAnsi="Arial" w:cs="Arial"/>
          <w:sz w:val="28"/>
        </w:rPr>
        <w:t>}]</w:t>
      </w:r>
    </w:p>
    <w:p w14:paraId="6B8E624D" w14:textId="77777777" w:rsidR="008C4141" w:rsidRPr="000E15E8" w:rsidRDefault="008C4141" w:rsidP="008C4141">
      <w:pPr>
        <w:rPr>
          <w:rFonts w:ascii="Arial" w:hAnsi="Arial" w:cs="Arial"/>
          <w:b/>
        </w:rPr>
      </w:pPr>
    </w:p>
    <w:p w14:paraId="505E0501" w14:textId="77777777" w:rsidR="008C4141" w:rsidRPr="000E15E8" w:rsidRDefault="008C4141" w:rsidP="008C4141">
      <w:pPr>
        <w:rPr>
          <w:rFonts w:ascii="Arial" w:hAnsi="Arial" w:cs="Arial"/>
          <w:b/>
        </w:rPr>
      </w:pPr>
    </w:p>
    <w:p w14:paraId="41F2D9E5" w14:textId="35712130" w:rsidR="00D00D75" w:rsidRPr="000E15E8" w:rsidRDefault="00D00D75" w:rsidP="00D73D5D">
      <w:pPr>
        <w:rPr>
          <w:rFonts w:ascii="Arial" w:hAnsi="Arial" w:cs="Arial"/>
        </w:rPr>
      </w:pPr>
      <w:r w:rsidRPr="000E15E8">
        <w:rPr>
          <w:rFonts w:ascii="Arial" w:hAnsi="Arial" w:cs="Arial"/>
          <w:b/>
        </w:rPr>
        <w:t xml:space="preserve"> [</w:t>
      </w:r>
      <w:r w:rsidR="00D73D5D" w:rsidRPr="000E15E8">
        <w:rPr>
          <w:rFonts w:ascii="Arial" w:hAnsi="Arial" w:cs="Arial"/>
          <w:b/>
        </w:rPr>
        <w:t>CITY, STATE, Month Date]</w:t>
      </w:r>
      <w:r w:rsidR="00D73D5D" w:rsidRPr="000E15E8">
        <w:rPr>
          <w:rFonts w:ascii="Arial" w:hAnsi="Arial" w:cs="Arial"/>
        </w:rPr>
        <w:t xml:space="preserve"> — </w:t>
      </w:r>
      <w:r w:rsidRPr="000E15E8">
        <w:rPr>
          <w:rFonts w:ascii="Arial" w:hAnsi="Arial" w:cs="Arial"/>
        </w:rPr>
        <w:t>[</w:t>
      </w:r>
      <w:r w:rsidR="00D73D5D" w:rsidRPr="000E15E8">
        <w:rPr>
          <w:rFonts w:ascii="Arial" w:hAnsi="Arial" w:cs="Arial"/>
        </w:rPr>
        <w:t xml:space="preserve">Briefly and explicitly state the information you need to share. Include who, what, when, where, why, </w:t>
      </w:r>
      <w:r w:rsidRPr="000E15E8">
        <w:rPr>
          <w:rFonts w:ascii="Arial" w:hAnsi="Arial" w:cs="Arial"/>
        </w:rPr>
        <w:t xml:space="preserve">and </w:t>
      </w:r>
      <w:r w:rsidR="00D73D5D" w:rsidRPr="000E15E8">
        <w:rPr>
          <w:rFonts w:ascii="Arial" w:hAnsi="Arial" w:cs="Arial"/>
        </w:rPr>
        <w:t>how and lead with the most important information.]</w:t>
      </w:r>
      <w:r w:rsidR="00B36C2A" w:rsidRPr="000E15E8">
        <w:rPr>
          <w:rFonts w:ascii="Arial" w:hAnsi="Arial" w:cs="Arial"/>
        </w:rPr>
        <w:t xml:space="preserve"> </w:t>
      </w:r>
    </w:p>
    <w:p w14:paraId="1C9DFA90" w14:textId="77777777" w:rsidR="00D73D5D" w:rsidRPr="000E15E8" w:rsidRDefault="00D73D5D" w:rsidP="00D73D5D">
      <w:pPr>
        <w:rPr>
          <w:rFonts w:ascii="Arial" w:hAnsi="Arial" w:cs="Arial"/>
        </w:rPr>
      </w:pPr>
      <w:r w:rsidRPr="000E15E8">
        <w:rPr>
          <w:rFonts w:ascii="Arial" w:hAnsi="Arial" w:cs="Arial"/>
        </w:rPr>
        <w:t xml:space="preserve"> </w:t>
      </w:r>
    </w:p>
    <w:p w14:paraId="73A22E04" w14:textId="77777777" w:rsidR="00B36C2A" w:rsidRPr="000E15E8" w:rsidRDefault="00D73D5D" w:rsidP="00B36C2A">
      <w:pPr>
        <w:rPr>
          <w:rFonts w:ascii="Arial" w:hAnsi="Arial" w:cs="Arial"/>
        </w:rPr>
      </w:pPr>
      <w:r w:rsidRPr="000E15E8">
        <w:rPr>
          <w:rFonts w:ascii="Arial" w:hAnsi="Arial" w:cs="Arial"/>
        </w:rPr>
        <w:t xml:space="preserve">Body paragraphs: </w:t>
      </w:r>
      <w:r w:rsidR="00D00D75" w:rsidRPr="000E15E8">
        <w:rPr>
          <w:rFonts w:ascii="Arial" w:hAnsi="Arial" w:cs="Arial"/>
        </w:rPr>
        <w:t>[</w:t>
      </w:r>
      <w:r w:rsidRPr="000E15E8">
        <w:rPr>
          <w:rFonts w:ascii="Arial" w:hAnsi="Arial" w:cs="Arial"/>
        </w:rPr>
        <w:t>Background information, rich quotes, etc.]</w:t>
      </w:r>
    </w:p>
    <w:p w14:paraId="2FCC4923" w14:textId="77777777" w:rsidR="00D73D5D" w:rsidRPr="000E15E8" w:rsidRDefault="00D73D5D" w:rsidP="00D73D5D">
      <w:pPr>
        <w:rPr>
          <w:rFonts w:ascii="Arial" w:hAnsi="Arial" w:cs="Arial"/>
        </w:rPr>
      </w:pPr>
    </w:p>
    <w:p w14:paraId="2284BDD4" w14:textId="77777777" w:rsidR="00D73D5D" w:rsidRPr="000E15E8" w:rsidRDefault="00D73D5D" w:rsidP="00D73D5D">
      <w:pPr>
        <w:jc w:val="center"/>
        <w:rPr>
          <w:rFonts w:ascii="Arial" w:hAnsi="Arial" w:cs="Arial"/>
        </w:rPr>
      </w:pPr>
    </w:p>
    <w:p w14:paraId="5973368C" w14:textId="77777777" w:rsidR="00D73D5D" w:rsidRPr="000E15E8" w:rsidRDefault="00D73D5D" w:rsidP="00D73D5D">
      <w:pPr>
        <w:jc w:val="center"/>
        <w:rPr>
          <w:rFonts w:ascii="Arial" w:hAnsi="Arial" w:cs="Arial"/>
          <w:b/>
        </w:rPr>
      </w:pPr>
    </w:p>
    <w:p w14:paraId="34006C1B" w14:textId="77777777" w:rsidR="00E305D4" w:rsidRPr="000E15E8" w:rsidRDefault="008C4141" w:rsidP="008C4141">
      <w:pPr>
        <w:jc w:val="center"/>
        <w:rPr>
          <w:rFonts w:ascii="Arial" w:hAnsi="Arial" w:cs="Arial"/>
        </w:rPr>
      </w:pPr>
      <w:r w:rsidRPr="000E15E8">
        <w:rPr>
          <w:rFonts w:ascii="Arial" w:hAnsi="Arial" w:cs="Arial"/>
          <w:b/>
        </w:rPr>
        <w:t>###</w:t>
      </w:r>
    </w:p>
    <w:p w14:paraId="6DDCF2AD" w14:textId="6A7D3B5F" w:rsidR="00F81DD8" w:rsidRPr="00492397" w:rsidRDefault="00F81DD8" w:rsidP="00F81DD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5BE3722" w14:textId="49D93680" w:rsidR="00D26786" w:rsidRPr="00D26786" w:rsidRDefault="00D26786" w:rsidP="00E27C42">
      <w:pPr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</w:pPr>
      <w:r w:rsidRPr="00D26786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  <w:t>[INSERT YOUR ORGANIZATION’S BOILERPLATE LANGUAGE]</w:t>
      </w:r>
    </w:p>
    <w:p w14:paraId="2D0CBB2C" w14:textId="77777777" w:rsidR="00D26786" w:rsidRPr="00D26786" w:rsidRDefault="00D26786" w:rsidP="00E27C42">
      <w:pPr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</w:rPr>
      </w:pPr>
    </w:p>
    <w:p w14:paraId="03113826" w14:textId="50130BF3" w:rsidR="00E27C42" w:rsidRPr="00D26786" w:rsidRDefault="00E27C42" w:rsidP="00E27C42">
      <w:pP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D2678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About the Community Foundation of North Central Wisconsin: </w:t>
      </w:r>
    </w:p>
    <w:p w14:paraId="46A3CE10" w14:textId="2D56B378" w:rsidR="00E27C42" w:rsidRPr="00D26786" w:rsidRDefault="00E27C42" w:rsidP="00E27C42">
      <w:pPr>
        <w:rPr>
          <w:rFonts w:ascii="Arial" w:hAnsi="Arial" w:cs="Arial"/>
          <w:color w:val="000000" w:themeColor="text1"/>
          <w:sz w:val="20"/>
          <w:szCs w:val="20"/>
        </w:rPr>
      </w:pPr>
      <w:r w:rsidRP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Since 1987, the Community Foundation of North Central Wisconsin has been connecting the passions of philanthropists with the purposes of nonprofits for local community impact. With over 3</w:t>
      </w:r>
      <w:r w:rsid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3</w:t>
      </w:r>
      <w:r w:rsidRP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years serving the north central Wisconsin region, the Community Foundation leads and inspires philanthropy to enhance the quality of life for generations to come. The Community Foundation has over $</w:t>
      </w:r>
      <w:r w:rsid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79</w:t>
      </w:r>
      <w:r w:rsidRP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million in current assets and prudently manages 4</w:t>
      </w:r>
      <w:r w:rsid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</w:t>
      </w:r>
      <w:r w:rsidRP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funds. Through its commitment to excellence in donor investment, the Foundation received $</w:t>
      </w:r>
      <w:r w:rsid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7</w:t>
      </w:r>
      <w:r w:rsidRP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.3 million from donors in 20</w:t>
      </w:r>
      <w:r w:rsid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20</w:t>
      </w:r>
      <w:r w:rsidRP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and distributed more than $</w:t>
      </w:r>
      <w:r w:rsid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6</w:t>
      </w:r>
      <w:r w:rsidRP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.8 million that same year to support nonprofits throughout our area.</w:t>
      </w:r>
      <w:r w:rsid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For more information, visit </w:t>
      </w:r>
      <w:hyperlink r:id="rId6" w:history="1">
        <w:r w:rsidR="00D26786" w:rsidRPr="00BC1861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www.cfoncw.org</w:t>
        </w:r>
      </w:hyperlink>
      <w:r w:rsidR="00D2678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14:paraId="5056D613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CAB9" w14:textId="77777777" w:rsidR="00CF6EDB" w:rsidRDefault="00CF6EDB" w:rsidP="004C6C01">
      <w:r>
        <w:separator/>
      </w:r>
    </w:p>
  </w:endnote>
  <w:endnote w:type="continuationSeparator" w:id="0">
    <w:p w14:paraId="05A81880" w14:textId="77777777" w:rsidR="00CF6EDB" w:rsidRDefault="00CF6ED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DDF92" w14:textId="77777777" w:rsidR="00CF6EDB" w:rsidRDefault="00CF6EDB" w:rsidP="004C6C01">
      <w:r>
        <w:separator/>
      </w:r>
    </w:p>
  </w:footnote>
  <w:footnote w:type="continuationSeparator" w:id="0">
    <w:p w14:paraId="4C39A454" w14:textId="77777777" w:rsidR="00CF6EDB" w:rsidRDefault="00CF6EDB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E8"/>
    <w:rsid w:val="00095617"/>
    <w:rsid w:val="000E15E8"/>
    <w:rsid w:val="000E4456"/>
    <w:rsid w:val="00141754"/>
    <w:rsid w:val="001430C2"/>
    <w:rsid w:val="00170599"/>
    <w:rsid w:val="0017726E"/>
    <w:rsid w:val="00190874"/>
    <w:rsid w:val="001D07B6"/>
    <w:rsid w:val="001D5095"/>
    <w:rsid w:val="00246B96"/>
    <w:rsid w:val="00295890"/>
    <w:rsid w:val="002B753B"/>
    <w:rsid w:val="002D17E5"/>
    <w:rsid w:val="002F54BD"/>
    <w:rsid w:val="00343574"/>
    <w:rsid w:val="003C08C4"/>
    <w:rsid w:val="00471C74"/>
    <w:rsid w:val="00492397"/>
    <w:rsid w:val="004937B7"/>
    <w:rsid w:val="004C6C01"/>
    <w:rsid w:val="00513CBA"/>
    <w:rsid w:val="00513F89"/>
    <w:rsid w:val="005449AA"/>
    <w:rsid w:val="005610B2"/>
    <w:rsid w:val="005A6272"/>
    <w:rsid w:val="006A055C"/>
    <w:rsid w:val="006C57F8"/>
    <w:rsid w:val="006D26C3"/>
    <w:rsid w:val="00710BDD"/>
    <w:rsid w:val="007D01DF"/>
    <w:rsid w:val="00857E67"/>
    <w:rsid w:val="00871614"/>
    <w:rsid w:val="008A027A"/>
    <w:rsid w:val="008C4141"/>
    <w:rsid w:val="00982272"/>
    <w:rsid w:val="009C61B0"/>
    <w:rsid w:val="00A11B3E"/>
    <w:rsid w:val="00A146EA"/>
    <w:rsid w:val="00A60BFE"/>
    <w:rsid w:val="00A90CBC"/>
    <w:rsid w:val="00B30812"/>
    <w:rsid w:val="00B36C2A"/>
    <w:rsid w:val="00B511AE"/>
    <w:rsid w:val="00BB4E3B"/>
    <w:rsid w:val="00C75953"/>
    <w:rsid w:val="00CB2F5D"/>
    <w:rsid w:val="00CC4F78"/>
    <w:rsid w:val="00CE768F"/>
    <w:rsid w:val="00CF6EDB"/>
    <w:rsid w:val="00D00D75"/>
    <w:rsid w:val="00D13330"/>
    <w:rsid w:val="00D26786"/>
    <w:rsid w:val="00D50EF6"/>
    <w:rsid w:val="00D57248"/>
    <w:rsid w:val="00D73D5D"/>
    <w:rsid w:val="00DC0471"/>
    <w:rsid w:val="00DF133F"/>
    <w:rsid w:val="00E27C42"/>
    <w:rsid w:val="00E305D4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3DF3"/>
  <w15:docId w15:val="{687E180B-7795-4311-ABB9-5D893DCD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oncw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nna\Downloads\IC-Standard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C:\Users\jenna\Downloads\IC-Standard-Press-Release-9279_WORD.dotx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Graham</dc:creator>
  <cp:lastModifiedBy>Jenna Graham</cp:lastModifiedBy>
  <cp:revision>2</cp:revision>
  <dcterms:created xsi:type="dcterms:W3CDTF">2021-01-28T20:49:00Z</dcterms:created>
  <dcterms:modified xsi:type="dcterms:W3CDTF">2021-01-28T20:49:00Z</dcterms:modified>
</cp:coreProperties>
</file>